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2007-2008年中国冻干人破伤风免疫球蛋白市场分析及发展趋势市场分析及发展趋势研究报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2007-2008年中国冻干人破伤风免疫球蛋白市场分析及发展趋势市场分析及发展趋势研究报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2007-2008年中国冻干人破伤风免疫球蛋白市场分析及发展趋势市场分析及发展趋势研究报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https://www.icandata.com/view/59725.html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https://www.icandata.com/view/59725.html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2007-2008年中国冻干人破伤风免疫球蛋白市场分析及发展趋势市场分析及发展趋势研究报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59725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