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2007-2008年中国冻干静脉注射用人免疫球蛋白市场分析及发展趋势市场分析及发展趋势研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2007-2008年中国冻干静脉注射用人免疫球蛋白市场分析及发展趋势市场分析及发展趋势研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2007-2008年中国冻干静脉注射用人免疫球蛋白市场分析及发展趋势市场分析及发展趋势研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https://www.icandata.com/view/59727.html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https://www.icandata.com/view/59727.html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2007-2008年中国冻干静脉注射用人免疫球蛋白市场分析及发展趋势市场分析及发展趋势研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59727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