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2007-2008年中国人胎盘血白蛋白冻干粉针剂市场分析及发展趋势市场分析及发展趋势研究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2007-2008年中国人胎盘血白蛋白冻干粉针剂市场分析及发展趋势市场分析及发展趋势研究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2007-2008年中国人胎盘血白蛋白冻干粉针剂市场分析及发展趋势市场分析及发展趋势研究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2007-2008年中国人胎盘血白蛋白冻干粉针剂市场分析及发展趋势市场分析及发展趋势研究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