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2007-2008年中国人胎盘组织液市场分析及发展趋势预测研究报告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2007-2008年中国人胎盘组织液市场分析及发展趋势预测研究报告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2007-2008年中国人胎盘组织液市场分析及发展趋势预测研究报告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2007-2008年中国人胎盘组织液市场分析及发展趋势预测研究报告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