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2007-2008年中国人红细胞水解蛋白注射液市场分析及发展趋势市场分析及发展趋势研究报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2007-2008年中国人红细胞水解蛋白注射液市场分析及发展趋势市场分析及发展趋势研究报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2007-2008年中国人红细胞水解蛋白注射液市场分析及发展趋势市场分析及发展趋势研究报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https://www.icandata.com/view/59735.html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https://www.icandata.com/view/59735.html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2007-2008年中国人红细胞水解蛋白注射液市场分析及发展趋势市场分析及发展趋势研究报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59735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