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2007-2008年中国冻干健康人血浆市场分析及发展趋势预测研究报告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2007-2008年中国冻干健康人血浆市场分析及发展趋势预测研究报告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2007-2008年中国冻干健康人血浆市场分析及发展趋势预测研究报告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2007-2008年中国冻干健康人血浆市场分析及发展趋势预测研究报告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59737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