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2007-2008年中国其他球蛋白、白蛋白市场分析及发展趋势预测研究报告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2007-2008年中国其他球蛋白、白蛋白市场分析及发展趋势预测研究报告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2007-2008年中国其他球蛋白、白蛋白市场分析及发展趋势预测研究报告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2007-2008年中国其他球蛋白、白蛋白市场分析及发展趋势预测研究报告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