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2007-2008年中国抗人淋巴细胞球蛋白市场分析及发展趋势预测研究报告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2007-2008年中国抗人淋巴细胞球蛋白市场分析及发展趋势预测研究报告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2007-2008年中国抗人淋巴细胞球蛋白市场分析及发展趋势预测研究报告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2007-2008年中国抗人淋巴细胞球蛋白市场分析及发展趋势预测研究报告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