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2007-2008年中国抗赤痢血清市场分析及发展趋势预测研究报告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2007-2008年中国抗赤痢血清市场分析及发展趋势预测研究报告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2007-2008年中国抗赤痢血清市场分析及发展趋势预测研究报告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2007-2008年中国抗赤痢血清市场分析及发展趋势预测研究报告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