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2007-2008年中国冻干精制抗炭疽血清市场分析及发展趋势预测研究报告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2007-2008年中国冻干精制抗炭疽血清市场分析及发展趋势预测研究报告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2007-2008年中国冻干精制抗炭疽血清市场分析及发展趋势预测研究报告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2007-2008年中国冻干精制抗炭疽血清市场分析及发展趋势预测研究报告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