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2007-2008年中国多价精制气坏疽抗毒素市场分析及发展趋势预测研究报告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2007-2008年中国多价精制气坏疽抗毒素市场分析及发展趋势预测研究报告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2007-2008年中国多价精制气坏疽抗毒素市场分析及发展趋势预测研究报告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2007-2008年中国多价精制气坏疽抗毒素市场分析及发展趋势预测研究报告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