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2007-2008年中国冻干白喉抗毒素市场分析及发展趋势预测研究报告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2007-2008年中国冻干白喉抗毒素市场分析及发展趋势预测研究报告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2007-2008年中国冻干白喉抗毒素市场分析及发展趋势预测研究报告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2007-2008年中国冻干白喉抗毒素市场分析及发展趋势预测研究报告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