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2007-2008年中国葡萄球菌类毒素市场分析及发展趋势预测研究报告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2007-2008年中国葡萄球菌类毒素市场分析及发展趋势预测研究报告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2007-2008年中国葡萄球菌类毒素市场分析及发展趋势预测研究报告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2007-2008年中国葡萄球菌类毒素市场分析及发展趋势预测研究报告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59800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