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2007-2008年中国吸附百日咳白喉联合疫苗市场分析及发展趋势市场分析及发展趋势研究报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2007-2008年中国吸附百日咳白喉联合疫苗市场分析及发展趋势市场分析及发展趋势研究报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2007-2008年中国吸附百日咳白喉联合疫苗市场分析及发展趋势市场分析及发展趋势研究报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2007-2008年中国吸附百日咳白喉联合疫苗市场分析及发展趋势市场分析及发展趋势研究报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