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2007-2008年中国吸附破伤风疫苗市场分析及发展趋势预测研究报告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2007-2008年中国吸附破伤风疫苗市场分析及发展趋势预测研究报告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2007-2008年中国吸附破伤风疫苗市场分析及发展趋势预测研究报告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2007-2008年中国吸附破伤风疫苗市场分析及发展趋势预测研究报告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