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2007-2008年中国肾综合症疫苗市场分析及发展趋势预测研究报告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2007-2008年中国肾综合症疫苗市场分析及发展趋势预测研究报告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2007-2008年中国肾综合症疫苗市场分析及发展趋势预测研究报告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2007-2008年中国肾综合症疫苗市场分析及发展趋势预测研究报告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