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2007-2008年中国流行性感冒及毒株病毒亚单位灭活疫苗市场分析及发展趋势市场分析及发</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2007-2008年中国流行性感冒及毒株病毒亚单位灭活疫苗市场分析及发展趋势市场分析及发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2007-2008年中国流行性感冒及毒株病毒亚单位灭活疫苗市场分析及发展趋势市场分析及发</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2007-2008年中国流行性感冒及毒株病毒亚单位灭活疫苗市场分析及发展趋势市场分析及发</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