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2007-2008年中国口服脊髓灰质炎减毒活疫苗市场分析及发展趋势市场分析及发展趋势研究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2007-2008年中国口服脊髓灰质炎减毒活疫苗市场分析及发展趋势市场分析及发展趋势研究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2007-2008年中国口服脊髓灰质炎减毒活疫苗市场分析及发展趋势市场分析及发展趋势研究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https://www.icandata.com/view/59837.html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https://www.icandata.com/view/59837.html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2007-2008年中国口服脊髓灰质炎减毒活疫苗市场分析及发展趋势市场分析及发展趋势研究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59837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