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2007-2008年中国脊髓灰质炎疫苗市场分析及发展趋势预测研究报告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2007-2008年中国脊髓灰质炎疫苗市场分析及发展趋势预测研究报告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2007-2008年中国脊髓灰质炎疫苗市场分析及发展趋势预测研究报告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2007-2008年中国脊髓灰质炎疫苗市场分析及发展趋势预测研究报告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