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2007-2008年中国流行性斑疹伤寒疫苗市场分析及发展趋势预测研究报告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2007-2008年中国流行性斑疹伤寒疫苗市场分析及发展趋势预测研究报告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2007-2008年中国流行性斑疹伤寒疫苗市场分析及发展趋势预测研究报告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2007-2008年中国流行性斑疹伤寒疫苗市场分析及发展趋势预测研究报告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