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2007-2008年中国麻疹腮腺炎风疹活病毒疫苗市场分析及发展趋势市场分析及发展趋势研究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2007-2008年中国麻疹腮腺炎风疹活病毒疫苗市场分析及发展趋势市场分析及发展趋势研究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2007-2008年中国麻疹腮腺炎风疹活病毒疫苗市场分析及发展趋势市场分析及发展趋势研究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2007-2008年中国麻疹腮腺炎风疹活病毒疫苗市场分析及发展趋势市场分析及发展趋势研究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