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2007-2008年中国其他脑膜炎疫苗市场分析及发展趋势预测研究报告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2007-2008年中国其他脑膜炎疫苗市场分析及发展趋势预测研究报告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2007-2008年中国其他脑膜炎疫苗市场分析及发展趋势预测研究报告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2007-2008年中国其他脑膜炎疫苗市场分析及发展趋势预测研究报告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