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2007-2008年中国A群脑膜炎球菌多糖疫苗市场分析及发展趋势预测研究报告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2007-2008年中国A群脑膜炎球菌多糖疫苗市场分析及发展趋势预测研究报告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2007-2008年中国A群脑膜炎球菌多糖疫苗市场分析及发展趋势预测研究报告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2007-2008年中国A群脑膜炎球菌多糖疫苗市场分析及发展趋势预测研究报告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