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2007-2008年中国卡介苗多糖核酸市场分析及发展趋势预测研究报告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2007-2008年中国卡介苗多糖核酸市场分析及发展趋势预测研究报告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2007-2008年中国卡介苗多糖核酸市场分析及发展趋势预测研究报告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2007-2008年中国卡介苗多糖核酸市场分析及发展趋势预测研究报告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