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2007-2008年中国菌苗制剂市场分析及发展趋势预测研究报告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2007-2008年中国菌苗制剂市场分析及发展趋势预测研究报告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2007-2008年中国菌苗制剂市场分析及发展趋势预测研究报告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2007-2008年中国菌苗制剂市场分析及发展趋势预测研究报告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