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2007-2008年中国吸附霍乱类毒素菌苗市场分析及发展趋势预测研究报告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2007-2008年中国吸附霍乱类毒素菌苗市场分析及发展趋势预测研究报告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2007-2008年中国吸附霍乱类毒素菌苗市场分析及发展趋势预测研究报告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2007-2008年中国吸附霍乱类毒素菌苗市场分析及发展趋势预测研究报告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