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2007-2008年中国霍乱伤寒副伤寒甲乙菌苗市场分析及发展趋势市场分析及发展趋势研究报</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2007-2008年中国霍乱伤寒副伤寒甲乙菌苗市场分析及发展趋势市场分析及发展趋势研究报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2007-2008年中国霍乱伤寒副伤寒甲乙菌苗市场分析及发展趋势市场分析及发展趋势研究报</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2007年12年19月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https://www.icandata.com/view/59893.html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https://www.icandata.com/view/59893.html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2007-2008年中国霍乱伤寒副伤寒甲乙菌苗市场分析及发展趋势市场分析及发展趋势研究报</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59893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