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2007-2008年中国霍乱伤寒混合菌苗市场分析及发展趋势预测研究报告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2007-2008年中国霍乱伤寒混合菌苗市场分析及发展趋势预测研究报告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2007-2008年中国霍乱伤寒混合菌苗市场分析及发展趋势预测研究报告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2007-2008年中国霍乱伤寒混合菌苗市场分析及发展趋势预测研究报告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