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2007-2008年中国免疫核糖核酸粉针剂市场分析及发展趋势预测研究报告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2007-2008年中国免疫核糖核酸粉针剂市场分析及发展趋势预测研究报告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2007-2008年中国免疫核糖核酸粉针剂市场分析及发展趋势预测研究报告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2007-2008年中国免疫核糖核酸粉针剂市场分析及发展趋势预测研究报告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