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2007-2008年中国注射用环磷腺苷葡胺市场分析及发展趋势预测研究报告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2007-2008年中国注射用环磷腺苷葡胺市场分析及发展趋势预测研究报告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2007-2008年中国注射用环磷腺苷葡胺市场分析及发展趋势预测研究报告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2007-2008年中国注射用环磷腺苷葡胺市场分析及发展趋势预测研究报告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