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2007-2008年中国注射用环磷腺苷市场分析及发展趋势预测研究报告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2007-2008年中国注射用环磷腺苷市场分析及发展趋势预测研究报告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2007-2008年中国注射用环磷腺苷市场分析及发展趋势预测研究报告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2007年12年19月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https://www.icandata.com/view/59914.html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https://www.icandata.com/view/59914.html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2007-2008年中国注射用环磷腺苷市场分析及发展趋势预测研究报告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59914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