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2007-2008年中国复方α-酮酸片(薄膜衣)市场分析及发展趋势预测研究报告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2007-2008年中国复方α-酮酸片(薄膜衣)市场分析及发展趋势预测研究报告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2007-2008年中国复方α-酮酸片(薄膜衣)市场分析及发展趋势预测研究报告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2007-2008年中国复方α-酮酸片(薄膜衣)市场分析及发展趋势预测研究报告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