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2007-2008年中国磷脂维生素E胶囊市场分析及发展趋势预测研究报告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2007-2008年中国磷脂维生素E胶囊市场分析及发展趋势预测研究报告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2007-2008年中国磷脂维生素E胶囊市场分析及发展趋势预测研究报告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2007-2008年中国磷脂维生素E胶囊市场分析及发展趋势预测研究报告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