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2007-2008年中国油酸多相脂质体注射液市场分析及发展趋势预测研究报告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2007-2008年中国油酸多相脂质体注射液市场分析及发展趋势预测研究报告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2007-2008年中国油酸多相脂质体注射液市场分析及发展趋势预测研究报告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2007-2008年中国油酸多相脂质体注射液市场分析及发展趋势预测研究报告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