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2007-2008年中国注射用氨基酸类药及输液市场分析及发展趋势市场分析及发展趋势研究报</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2007-2008年中国注射用氨基酸类药及输液市场分析及发展趋势市场分析及发展趋势研究报</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2007-2008年中国注射用氨基酸类药及输液市场分析及发展趋势市场分析及发展趋势研究报</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2007年12年19月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https://www.icandata.com/view/59947.html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https://www.icandata.com/view/59947.html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2007-2008年中国注射用氨基酸类药及输液市场分析及发展趋势市场分析及发展趋势研究报</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59947</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