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2007-2008年中国复方赖氨酸补血剂市场分析及发展趋势预测研究报告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2007-2008年中国复方赖氨酸补血剂市场分析及发展趋势预测研究报告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2007-2008年中国复方赖氨酸补血剂市场分析及发展趋势预测研究报告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2007-2008年中国复方赖氨酸补血剂市场分析及发展趋势预测研究报告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