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2007-2008年中国复方支链氨基酸颗粒剂市场分析及发展趋势预测研究报告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2007-2008年中国复方支链氨基酸颗粒剂市场分析及发展趋势预测研究报告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2007-2008年中国复方支链氨基酸颗粒剂市场分析及发展趋势预测研究报告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2007-2008年中国复方支链氨基酸颗粒剂市场分析及发展趋势预测研究报告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