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2007-2008年中国注射用鸟氨酰门冬氨酸市场分析及发展趋势预测研究报告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2007-2008年中国注射用鸟氨酰门冬氨酸市场分析及发展趋势预测研究报告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2007-2008年中国注射用鸟氨酰门冬氨酸市场分析及发展趋势预测研究报告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2007-2008年中国注射用鸟氨酰门冬氨酸市场分析及发展趋势预测研究报告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