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2007-2008年中国复方胱氨酸片市场分析及发展趋势预测研究报告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2007-2008年中国复方胱氨酸片市场分析及发展趋势预测研究报告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2007-2008年中国复方胱氨酸片市场分析及发展趋势预测研究报告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2007-2008年中国复方胱氨酸片市场分析及发展趋势预测研究报告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