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2007-2008年中国盐酸美司坦粉剂市场分析及发展趋势预测研究报告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2007-2008年中国盐酸美司坦粉剂市场分析及发展趋势预测研究报告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2007-2008年中国盐酸美司坦粉剂市场分析及发展趋势预测研究报告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2007-2008年中国盐酸美司坦粉剂市场分析及发展趋势预测研究报告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