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2007-2008年中国其他羧甲司坦口制剂市场分析及发展趋势预测研究报告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2007-2008年中国其他羧甲司坦口制剂市场分析及发展趋势预测研究报告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2007-2008年中国其他羧甲司坦口制剂市场分析及发展趋势预测研究报告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2007-2008年中国其他羧甲司坦口制剂市场分析及发展趋势预测研究报告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