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2007-2008年中国复方胃蛋白酶颗粒市场分析及发展趋势预测研究报告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2007-2008年中国复方胃蛋白酶颗粒市场分析及发展趋势预测研究报告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2007-2008年中国复方胃蛋白酶颗粒市场分析及发展趋势预测研究报告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2007-2008年中国复方胃蛋白酶颗粒市场分析及发展趋势预测研究报告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