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2007-2008年中国菠萝蛋白酶制剂市场分析及发展趋势预测研究报告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2007-2008年中国菠萝蛋白酶制剂市场分析及发展趋势预测研究报告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2007-2008年中国菠萝蛋白酶制剂市场分析及发展趋势预测研究报告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https://www.icandata.com/view/60059.html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https://www.icandata.com/view/60059.html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2007-2008年中国菠萝蛋白酶制剂市场分析及发展趋势预测研究报告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60059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