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2007-2008年中国动物骨骼、脏器类饮片市场分析及发展趋势预测研究报告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2007-2008年中国动物骨骼、脏器类饮片市场分析及发展趋势预测研究报告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2007-2008年中国动物骨骼、脏器类饮片市场分析及发展趋势预测研究报告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https://www.icandata.com/view/60209.html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https://www.icandata.com/view/60209.html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2007-2008年中国动物骨骼、脏器类饮片市场分析及发展趋势预测研究报告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60209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