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2007-2008年中国土鳖虫类饮片市场分析及发展趋势预测研究报告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2007-2008年中国土鳖虫类饮片市场分析及发展趋势预测研究报告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2007-2008年中国土鳖虫类饮片市场分析及发展趋势预测研究报告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https://www.icandata.com/view/60234.html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https://www.icandata.com/view/60234.html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2007-2008年中国土鳖虫类饮片市场分析及发展趋势预测研究报告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60234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