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2007-2008年中国灵芝类饮片市场分析及发展趋势预测研究报告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2007-2008年中国灵芝类饮片市场分析及发展趋势预测研究报告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2007-2008年中国灵芝类饮片市场分析及发展趋势预测研究报告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https://www.icandata.com/view/60253.html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https://www.icandata.com/view/60253.html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2007-2008年中国灵芝类饮片市场分析及发展趋势预测研究报告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60253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