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2007-2008年中国避孕胶棒、膜市场分析及发展趋势预测研究报告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2007-2008年中国避孕胶棒、膜市场分析及发展趋势预测研究报告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2007-2008年中国避孕胶棒、膜市场分析及发展趋势预测研究报告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2007-2008年中国避孕胶棒、膜市场分析及发展趋势预测研究报告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