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2007-2008年中国外用液体制剂市场分析及发展趋势预测研究报告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2007-2008年中国外用液体制剂市场分析及发展趋势预测研究报告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2007-2008年中国外用液体制剂市场分析及发展趋势预测研究报告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2007-2008年中国外用液体制剂市场分析及发展趋势预测研究报告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