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2007-2008年中国口服液体制剂市场分析及发展趋势预测研究报告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2007-2008年中国口服液体制剂市场分析及发展趋势预测研究报告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2007-2008年中国口服液体制剂市场分析及发展趋势预测研究报告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https://www.icandata.com/view/60350.html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https://www.icandata.com/view/60350.html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2007-2008年中国口服液体制剂市场分析及发展趋势预测研究报告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60350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