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2007-2008年中国含有抗菌素的药品市场分析及发展趋势预测研究报告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2007-2008年中国含有抗菌素的药品市场分析及发展趋势预测研究报告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2007-2008年中国含有抗菌素的药品市场分析及发展趋势预测研究报告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2007-2008年中国含有抗菌素的药品市场分析及发展趋势预测研究报告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